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85DF" w14:textId="77777777" w:rsidR="007940AF" w:rsidRPr="001F6B45" w:rsidRDefault="007940AF" w:rsidP="006744F2">
      <w:pPr>
        <w:rPr>
          <w:color w:val="000000"/>
          <w:sz w:val="24"/>
          <w:szCs w:val="24"/>
        </w:rPr>
      </w:pPr>
      <w:bookmarkStart w:id="0" w:name="_GoBack"/>
      <w:bookmarkEnd w:id="0"/>
    </w:p>
    <w:p w14:paraId="756E85E0" w14:textId="77777777" w:rsidR="00AA48E7" w:rsidRPr="001F6B45" w:rsidRDefault="00AA48E7" w:rsidP="007940AF">
      <w:pPr>
        <w:ind w:right="-710"/>
        <w:rPr>
          <w:b/>
          <w:color w:val="000000"/>
          <w:sz w:val="24"/>
          <w:szCs w:val="24"/>
          <w:lang w:val="en-US"/>
        </w:rPr>
      </w:pPr>
      <w:bookmarkStart w:id="1" w:name="OLE_LINK1"/>
      <w:bookmarkStart w:id="2" w:name="OLE_LINK2"/>
      <w:r w:rsidRPr="001F6B45">
        <w:rPr>
          <w:b/>
          <w:color w:val="000000"/>
          <w:sz w:val="24"/>
          <w:szCs w:val="24"/>
          <w:lang w:val="en-US"/>
        </w:rPr>
        <w:t>To</w:t>
      </w:r>
    </w:p>
    <w:p w14:paraId="756E85E1" w14:textId="01CCB8A9" w:rsidR="007940AF" w:rsidRPr="001F6B45" w:rsidRDefault="00DE166B" w:rsidP="007940AF">
      <w:pPr>
        <w:ind w:right="-710"/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Schools</w:t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  <w:t>J.nr</w:t>
      </w:r>
      <w:r w:rsidR="00AC313F" w:rsidRPr="001F6B45">
        <w:rPr>
          <w:b/>
          <w:color w:val="000000"/>
          <w:sz w:val="24"/>
          <w:szCs w:val="24"/>
          <w:lang w:val="en-US"/>
        </w:rPr>
        <w:t xml:space="preserve">. 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49596C">
        <w:rPr>
          <w:b/>
          <w:color w:val="000000"/>
          <w:sz w:val="24"/>
          <w:szCs w:val="24"/>
          <w:lang w:val="en-US"/>
        </w:rPr>
        <w:t>7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Pr="001F6B45">
        <w:rPr>
          <w:b/>
          <w:color w:val="000000"/>
          <w:sz w:val="24"/>
          <w:szCs w:val="24"/>
          <w:lang w:val="en-US"/>
        </w:rPr>
        <w:t>Memorandum</w:t>
      </w:r>
    </w:p>
    <w:p w14:paraId="756E85E2" w14:textId="5D819E9B" w:rsidR="007940AF" w:rsidRPr="001F6B45" w:rsidRDefault="00AA48E7" w:rsidP="007940AF">
      <w:pPr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</w:t>
      </w:r>
      <w:r w:rsidR="00DE166B" w:rsidRPr="001F6B45">
        <w:rPr>
          <w:b/>
          <w:color w:val="000000"/>
          <w:sz w:val="24"/>
          <w:szCs w:val="24"/>
          <w:lang w:val="en-US"/>
        </w:rPr>
        <w:t>chool Organizations</w:t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  <w:t>FHSR Memorandum</w:t>
      </w:r>
      <w:r w:rsidR="007940AF" w:rsidRPr="001F6B45">
        <w:rPr>
          <w:b/>
          <w:color w:val="000000"/>
          <w:sz w:val="24"/>
          <w:szCs w:val="24"/>
          <w:lang w:val="en-US"/>
        </w:rPr>
        <w:t xml:space="preserve"> </w:t>
      </w:r>
      <w:r w:rsidR="00DF63D6" w:rsidRPr="001F6B45">
        <w:rPr>
          <w:b/>
          <w:color w:val="000000"/>
          <w:sz w:val="24"/>
          <w:szCs w:val="24"/>
          <w:lang w:val="en-US"/>
        </w:rPr>
        <w:t>2</w:t>
      </w:r>
      <w:r w:rsidR="0049596C">
        <w:rPr>
          <w:b/>
          <w:color w:val="000000"/>
          <w:sz w:val="24"/>
          <w:szCs w:val="24"/>
          <w:lang w:val="en-US"/>
        </w:rPr>
        <w:t>3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49596C">
        <w:rPr>
          <w:b/>
          <w:color w:val="000000"/>
          <w:sz w:val="24"/>
          <w:szCs w:val="24"/>
          <w:lang w:val="en-US"/>
        </w:rPr>
        <w:t>7</w:t>
      </w:r>
    </w:p>
    <w:p w14:paraId="756E85E3" w14:textId="527FA8AD" w:rsidR="007940AF" w:rsidRPr="001F6B45" w:rsidRDefault="00E92BA7" w:rsidP="007940AF">
      <w:pPr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School Magazines</w:t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  <w:t xml:space="preserve">Oslo, </w:t>
      </w:r>
      <w:r w:rsidR="006F1D4F">
        <w:rPr>
          <w:b/>
          <w:color w:val="000000"/>
          <w:sz w:val="24"/>
          <w:szCs w:val="24"/>
          <w:lang w:val="en-US"/>
        </w:rPr>
        <w:t>Nove</w:t>
      </w:r>
      <w:r w:rsidR="00B91CF3">
        <w:rPr>
          <w:b/>
          <w:color w:val="000000"/>
          <w:sz w:val="24"/>
          <w:szCs w:val="24"/>
          <w:lang w:val="en-US"/>
        </w:rPr>
        <w:t xml:space="preserve">mber </w:t>
      </w:r>
      <w:r w:rsidR="00F86BC1">
        <w:rPr>
          <w:b/>
          <w:color w:val="000000"/>
          <w:sz w:val="24"/>
          <w:szCs w:val="24"/>
          <w:lang w:val="en-US"/>
        </w:rPr>
        <w:t>2</w:t>
      </w:r>
      <w:r w:rsidR="0049596C">
        <w:rPr>
          <w:b/>
          <w:color w:val="000000"/>
          <w:sz w:val="24"/>
          <w:szCs w:val="24"/>
          <w:lang w:val="en-US"/>
        </w:rPr>
        <w:t>4</w:t>
      </w:r>
      <w:r w:rsidR="00F86BC1">
        <w:rPr>
          <w:b/>
          <w:color w:val="000000"/>
          <w:sz w:val="24"/>
          <w:szCs w:val="24"/>
          <w:lang w:val="en-US"/>
        </w:rPr>
        <w:t>.</w:t>
      </w:r>
      <w:r w:rsidR="00DE166B" w:rsidRPr="001F6B45">
        <w:rPr>
          <w:b/>
          <w:color w:val="000000"/>
          <w:sz w:val="24"/>
          <w:szCs w:val="24"/>
          <w:lang w:val="en-US"/>
        </w:rPr>
        <w:t xml:space="preserve"> </w:t>
      </w:r>
      <w:r w:rsidR="007940AF" w:rsidRPr="001F6B45">
        <w:rPr>
          <w:b/>
          <w:color w:val="000000"/>
          <w:sz w:val="24"/>
          <w:szCs w:val="24"/>
          <w:lang w:val="en-US"/>
        </w:rPr>
        <w:t>20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49596C">
        <w:rPr>
          <w:b/>
          <w:color w:val="000000"/>
          <w:sz w:val="24"/>
          <w:szCs w:val="24"/>
          <w:lang w:val="en-US"/>
        </w:rPr>
        <w:t>7</w:t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</w:p>
    <w:bookmarkEnd w:id="1"/>
    <w:bookmarkEnd w:id="2"/>
    <w:p w14:paraId="756E85E4" w14:textId="77777777"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14:paraId="756E85E5" w14:textId="77777777"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14:paraId="756E85E6" w14:textId="77777777" w:rsidR="001F61B5" w:rsidRDefault="001F61B5" w:rsidP="007940AF">
      <w:pPr>
        <w:rPr>
          <w:b/>
          <w:color w:val="000000"/>
          <w:sz w:val="32"/>
          <w:szCs w:val="32"/>
          <w:lang w:val="en-US"/>
        </w:rPr>
      </w:pPr>
    </w:p>
    <w:p w14:paraId="756E85E7" w14:textId="77777777" w:rsidR="001F61B5" w:rsidRDefault="001F61B5" w:rsidP="007940AF">
      <w:pPr>
        <w:rPr>
          <w:b/>
          <w:color w:val="000000"/>
          <w:sz w:val="32"/>
          <w:szCs w:val="32"/>
          <w:lang w:val="en-US"/>
        </w:rPr>
      </w:pPr>
    </w:p>
    <w:p w14:paraId="756E85E8" w14:textId="77777777" w:rsidR="00DE166B" w:rsidRPr="001F6B45" w:rsidRDefault="00DE166B" w:rsidP="007940AF">
      <w:pPr>
        <w:rPr>
          <w:b/>
          <w:color w:val="000000"/>
          <w:sz w:val="32"/>
          <w:szCs w:val="32"/>
          <w:lang w:val="en-US"/>
        </w:rPr>
      </w:pPr>
      <w:r w:rsidRPr="001F6B45">
        <w:rPr>
          <w:b/>
          <w:color w:val="000000"/>
          <w:sz w:val="32"/>
          <w:szCs w:val="32"/>
          <w:lang w:val="en-US"/>
        </w:rPr>
        <w:t xml:space="preserve">Subsistence </w:t>
      </w:r>
      <w:r w:rsidR="00AA48E7" w:rsidRPr="001F6B45">
        <w:rPr>
          <w:b/>
          <w:color w:val="000000"/>
          <w:sz w:val="32"/>
          <w:szCs w:val="32"/>
          <w:lang w:val="en-US"/>
        </w:rPr>
        <w:t xml:space="preserve">Guarantee </w:t>
      </w:r>
      <w:r w:rsidRPr="001F6B45">
        <w:rPr>
          <w:b/>
          <w:color w:val="000000"/>
          <w:sz w:val="32"/>
          <w:szCs w:val="32"/>
          <w:lang w:val="en-US"/>
        </w:rPr>
        <w:t>from Students outside the EU/EEA Area</w:t>
      </w:r>
    </w:p>
    <w:p w14:paraId="756E85E9" w14:textId="77777777"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14:paraId="756E85EA" w14:textId="77777777" w:rsidR="00DE166B" w:rsidRPr="001F6B45" w:rsidRDefault="00906318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</w:t>
      </w:r>
      <w:r w:rsidR="00DE166B" w:rsidRPr="001F6B45">
        <w:rPr>
          <w:color w:val="000000"/>
          <w:sz w:val="24"/>
          <w:szCs w:val="24"/>
          <w:lang w:val="en-US"/>
        </w:rPr>
        <w:t>Folk High School Council</w:t>
      </w:r>
      <w:r>
        <w:rPr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color w:val="000000"/>
          <w:sz w:val="24"/>
          <w:szCs w:val="24"/>
          <w:lang w:val="en-US"/>
        </w:rPr>
        <w:t>Folkehøgskolerådet</w:t>
      </w:r>
      <w:proofErr w:type="spellEnd"/>
      <w:r>
        <w:rPr>
          <w:color w:val="000000"/>
          <w:sz w:val="24"/>
          <w:szCs w:val="24"/>
          <w:lang w:val="en-US"/>
        </w:rPr>
        <w:t xml:space="preserve">) </w:t>
      </w:r>
      <w:r w:rsidR="00AA48E7" w:rsidRPr="001F6B45">
        <w:rPr>
          <w:color w:val="000000"/>
          <w:sz w:val="24"/>
          <w:szCs w:val="24"/>
          <w:lang w:val="en-US"/>
        </w:rPr>
        <w:t xml:space="preserve">is following up its </w:t>
      </w:r>
      <w:r w:rsidR="005A1C00" w:rsidRPr="001F6B45">
        <w:rPr>
          <w:color w:val="000000"/>
          <w:sz w:val="24"/>
          <w:szCs w:val="24"/>
          <w:lang w:val="en-US"/>
        </w:rPr>
        <w:t xml:space="preserve">previous memorandums </w:t>
      </w:r>
      <w:r w:rsidR="002056C7" w:rsidRPr="001F6B45">
        <w:rPr>
          <w:color w:val="000000"/>
          <w:sz w:val="24"/>
          <w:szCs w:val="24"/>
          <w:lang w:val="en-US"/>
        </w:rPr>
        <w:t xml:space="preserve">concerning the subsistence (financial management) </w:t>
      </w:r>
      <w:r w:rsidR="00AA48E7" w:rsidRPr="001F6B45">
        <w:rPr>
          <w:color w:val="000000"/>
          <w:sz w:val="24"/>
          <w:szCs w:val="24"/>
          <w:lang w:val="en-US"/>
        </w:rPr>
        <w:t>guarantee (</w:t>
      </w:r>
      <w:r w:rsidR="002056C7" w:rsidRPr="001F6B45">
        <w:rPr>
          <w:color w:val="000000"/>
          <w:sz w:val="24"/>
          <w:szCs w:val="24"/>
          <w:lang w:val="en-US"/>
        </w:rPr>
        <w:t>deposit</w:t>
      </w:r>
      <w:r w:rsidR="00AA48E7" w:rsidRPr="001F6B45">
        <w:rPr>
          <w:color w:val="000000"/>
          <w:sz w:val="24"/>
          <w:szCs w:val="24"/>
          <w:lang w:val="en-US"/>
        </w:rPr>
        <w:t>)</w:t>
      </w:r>
      <w:r w:rsidR="002056C7" w:rsidRPr="001F6B45">
        <w:rPr>
          <w:color w:val="000000"/>
          <w:sz w:val="24"/>
          <w:szCs w:val="24"/>
          <w:lang w:val="en-US"/>
        </w:rPr>
        <w:t xml:space="preserve"> from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="002056C7" w:rsidRPr="001F6B45">
        <w:rPr>
          <w:color w:val="000000"/>
          <w:sz w:val="24"/>
          <w:szCs w:val="24"/>
          <w:lang w:val="en-US"/>
        </w:rPr>
        <w:t>outside the EU/EEA area.</w:t>
      </w:r>
    </w:p>
    <w:p w14:paraId="756E85EB" w14:textId="77777777" w:rsidR="002056C7" w:rsidRPr="001F6B45" w:rsidRDefault="002056C7" w:rsidP="007940AF">
      <w:pPr>
        <w:rPr>
          <w:color w:val="000000"/>
          <w:sz w:val="24"/>
          <w:szCs w:val="24"/>
          <w:lang w:val="en-US"/>
        </w:rPr>
      </w:pPr>
    </w:p>
    <w:p w14:paraId="756E85EC" w14:textId="77777777" w:rsidR="002056C7" w:rsidRPr="001F6B45" w:rsidRDefault="002056C7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The Council </w:t>
      </w:r>
      <w:r w:rsidR="005A1C00" w:rsidRPr="001F6B45">
        <w:rPr>
          <w:color w:val="000000"/>
          <w:sz w:val="24"/>
          <w:szCs w:val="24"/>
          <w:lang w:val="en-US"/>
        </w:rPr>
        <w:t xml:space="preserve">wishes to inform </w:t>
      </w:r>
      <w:r w:rsidRPr="001F6B45">
        <w:rPr>
          <w:color w:val="000000"/>
          <w:sz w:val="24"/>
          <w:szCs w:val="24"/>
          <w:lang w:val="en-US"/>
        </w:rPr>
        <w:t xml:space="preserve">the </w:t>
      </w:r>
      <w:r w:rsidR="005A1C00" w:rsidRPr="001F6B45">
        <w:rPr>
          <w:color w:val="000000"/>
          <w:sz w:val="24"/>
          <w:szCs w:val="24"/>
          <w:lang w:val="en-US"/>
        </w:rPr>
        <w:t xml:space="preserve">folk high </w:t>
      </w:r>
      <w:r w:rsidRPr="001F6B45">
        <w:rPr>
          <w:color w:val="000000"/>
          <w:sz w:val="24"/>
          <w:szCs w:val="24"/>
          <w:lang w:val="en-US"/>
        </w:rPr>
        <w:t>schools</w:t>
      </w:r>
      <w:r w:rsidR="009C4696" w:rsidRPr="001F6B45">
        <w:rPr>
          <w:color w:val="000000"/>
          <w:sz w:val="24"/>
          <w:szCs w:val="24"/>
          <w:lang w:val="en-US"/>
        </w:rPr>
        <w:t xml:space="preserve"> that students outside the EU/EEA area, a</w:t>
      </w:r>
      <w:r w:rsidR="00906318">
        <w:rPr>
          <w:color w:val="000000"/>
          <w:sz w:val="24"/>
          <w:szCs w:val="24"/>
          <w:lang w:val="en-US"/>
        </w:rPr>
        <w:t>s outlined in previous memorandums</w:t>
      </w:r>
      <w:r w:rsidR="009C4696" w:rsidRPr="001F6B45">
        <w:rPr>
          <w:color w:val="000000"/>
          <w:sz w:val="24"/>
          <w:szCs w:val="24"/>
          <w:lang w:val="en-US"/>
        </w:rPr>
        <w:t xml:space="preserve">, are required to document a </w:t>
      </w:r>
      <w:r w:rsidR="00AA48E7" w:rsidRPr="001F6B45">
        <w:rPr>
          <w:color w:val="000000"/>
          <w:sz w:val="24"/>
          <w:szCs w:val="24"/>
          <w:lang w:val="en-US"/>
        </w:rPr>
        <w:t xml:space="preserve">financial </w:t>
      </w:r>
      <w:r w:rsidR="009C4696" w:rsidRPr="001F6B45">
        <w:rPr>
          <w:color w:val="000000"/>
          <w:sz w:val="24"/>
          <w:szCs w:val="24"/>
          <w:lang w:val="en-US"/>
        </w:rPr>
        <w:t xml:space="preserve">subsistence </w:t>
      </w:r>
      <w:r w:rsidR="00AA48E7" w:rsidRPr="001F6B45">
        <w:rPr>
          <w:color w:val="000000"/>
          <w:sz w:val="24"/>
          <w:szCs w:val="24"/>
          <w:lang w:val="en-US"/>
        </w:rPr>
        <w:t>guarantee</w:t>
      </w:r>
      <w:r w:rsidR="009C4696" w:rsidRPr="001F6B45">
        <w:rPr>
          <w:color w:val="000000"/>
          <w:sz w:val="24"/>
          <w:szCs w:val="24"/>
          <w:lang w:val="en-US"/>
        </w:rPr>
        <w:t>, amounting  to140 per cent of the “room-and-board minimum</w:t>
      </w:r>
      <w:r w:rsidR="005A1C00" w:rsidRPr="001F6B45">
        <w:rPr>
          <w:color w:val="000000"/>
          <w:sz w:val="24"/>
          <w:szCs w:val="24"/>
          <w:lang w:val="en-US"/>
        </w:rPr>
        <w:t xml:space="preserve"> fee</w:t>
      </w:r>
      <w:r w:rsidR="009C4696" w:rsidRPr="001F6B45">
        <w:rPr>
          <w:color w:val="000000"/>
          <w:sz w:val="24"/>
          <w:szCs w:val="24"/>
          <w:lang w:val="en-US"/>
        </w:rPr>
        <w:t>” as a condition to be granted a residence permit to attend a folk high school</w:t>
      </w:r>
      <w:r w:rsidR="00AA48E7" w:rsidRPr="001F6B45">
        <w:rPr>
          <w:color w:val="000000"/>
          <w:sz w:val="24"/>
          <w:szCs w:val="24"/>
          <w:lang w:val="en-US"/>
        </w:rPr>
        <w:t xml:space="preserve"> in Norway</w:t>
      </w:r>
      <w:r w:rsidR="009C4696" w:rsidRPr="001F6B45">
        <w:rPr>
          <w:color w:val="000000"/>
          <w:sz w:val="24"/>
          <w:szCs w:val="24"/>
          <w:lang w:val="en-US"/>
        </w:rPr>
        <w:t>.</w:t>
      </w:r>
    </w:p>
    <w:p w14:paraId="756E85ED" w14:textId="77777777" w:rsidR="009C4696" w:rsidRPr="001F6B45" w:rsidRDefault="009C4696" w:rsidP="007940AF">
      <w:pPr>
        <w:rPr>
          <w:color w:val="000000"/>
          <w:sz w:val="24"/>
          <w:szCs w:val="24"/>
          <w:lang w:val="en-US"/>
        </w:rPr>
      </w:pPr>
    </w:p>
    <w:p w14:paraId="756E85EE" w14:textId="3115FA5F" w:rsidR="009C4696" w:rsidRPr="001F6B45" w:rsidRDefault="009C4696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Earlier, the Council distributed information that the </w:t>
      </w:r>
      <w:r w:rsidR="00E21969">
        <w:rPr>
          <w:color w:val="000000"/>
          <w:sz w:val="24"/>
          <w:szCs w:val="24"/>
          <w:lang w:val="en-US"/>
        </w:rPr>
        <w:t>up</w:t>
      </w:r>
      <w:r w:rsidR="00E21969" w:rsidRPr="001F6B45">
        <w:rPr>
          <w:color w:val="000000"/>
          <w:sz w:val="24"/>
          <w:szCs w:val="24"/>
          <w:lang w:val="en-US"/>
        </w:rPr>
        <w:t>date</w:t>
      </w:r>
      <w:r w:rsidR="00E21969">
        <w:rPr>
          <w:color w:val="000000"/>
          <w:sz w:val="24"/>
          <w:szCs w:val="24"/>
          <w:lang w:val="en-US"/>
        </w:rPr>
        <w:t>d</w:t>
      </w:r>
      <w:r w:rsidRPr="001F6B45">
        <w:rPr>
          <w:color w:val="000000"/>
          <w:sz w:val="24"/>
          <w:szCs w:val="24"/>
          <w:lang w:val="en-US"/>
        </w:rPr>
        <w:t xml:space="preserve"> </w:t>
      </w:r>
      <w:r w:rsidR="00AA48E7" w:rsidRPr="001F6B45">
        <w:rPr>
          <w:color w:val="000000"/>
          <w:sz w:val="24"/>
          <w:szCs w:val="24"/>
          <w:lang w:val="en-US"/>
        </w:rPr>
        <w:t xml:space="preserve">room-and-board </w:t>
      </w:r>
      <w:r w:rsidR="00906318">
        <w:rPr>
          <w:color w:val="000000"/>
          <w:sz w:val="24"/>
          <w:szCs w:val="24"/>
          <w:lang w:val="en-US"/>
        </w:rPr>
        <w:t xml:space="preserve">fee </w:t>
      </w:r>
      <w:r w:rsidR="00AA48E7" w:rsidRPr="001F6B45">
        <w:rPr>
          <w:color w:val="000000"/>
          <w:sz w:val="24"/>
          <w:szCs w:val="24"/>
          <w:lang w:val="en-US"/>
        </w:rPr>
        <w:t>for the school year 201</w:t>
      </w:r>
      <w:r w:rsidR="0049596C">
        <w:rPr>
          <w:color w:val="000000"/>
          <w:sz w:val="24"/>
          <w:szCs w:val="24"/>
          <w:lang w:val="en-US"/>
        </w:rPr>
        <w:t>8</w:t>
      </w:r>
      <w:r w:rsidR="00AA48E7" w:rsidRPr="001F6B45">
        <w:rPr>
          <w:color w:val="000000"/>
          <w:sz w:val="24"/>
          <w:szCs w:val="24"/>
          <w:lang w:val="en-US"/>
        </w:rPr>
        <w:t>/201</w:t>
      </w:r>
      <w:r w:rsidR="0049596C">
        <w:rPr>
          <w:color w:val="000000"/>
          <w:sz w:val="24"/>
          <w:szCs w:val="24"/>
          <w:lang w:val="en-US"/>
        </w:rPr>
        <w:t>9</w:t>
      </w:r>
      <w:r w:rsidR="00AA48E7" w:rsidRPr="001F6B45">
        <w:rPr>
          <w:color w:val="000000"/>
          <w:sz w:val="24"/>
          <w:szCs w:val="24"/>
          <w:lang w:val="en-US"/>
        </w:rPr>
        <w:t xml:space="preserve"> will be NOK </w:t>
      </w:r>
      <w:r w:rsidR="00F86BC1">
        <w:rPr>
          <w:color w:val="000000"/>
          <w:sz w:val="24"/>
          <w:szCs w:val="24"/>
          <w:lang w:val="en-US"/>
        </w:rPr>
        <w:t>7</w:t>
      </w:r>
      <w:r w:rsidR="0049596C">
        <w:rPr>
          <w:color w:val="000000"/>
          <w:sz w:val="24"/>
          <w:szCs w:val="24"/>
          <w:lang w:val="en-US"/>
        </w:rPr>
        <w:t>3</w:t>
      </w:r>
      <w:r w:rsidR="00D90884" w:rsidRPr="001F61B5">
        <w:rPr>
          <w:color w:val="000000"/>
          <w:sz w:val="24"/>
          <w:szCs w:val="24"/>
          <w:lang w:val="en-US"/>
        </w:rPr>
        <w:t xml:space="preserve"> </w:t>
      </w:r>
      <w:r w:rsidR="0049596C">
        <w:rPr>
          <w:color w:val="000000"/>
          <w:sz w:val="24"/>
          <w:szCs w:val="24"/>
          <w:lang w:val="en-US"/>
        </w:rPr>
        <w:t>06</w:t>
      </w:r>
      <w:r w:rsidR="00F86BC1">
        <w:rPr>
          <w:color w:val="000000"/>
          <w:sz w:val="24"/>
          <w:szCs w:val="24"/>
          <w:lang w:val="en-US"/>
        </w:rPr>
        <w:t>0</w:t>
      </w:r>
      <w:r w:rsidR="00AA48E7" w:rsidRPr="001F61B5">
        <w:rPr>
          <w:color w:val="000000"/>
          <w:sz w:val="24"/>
          <w:szCs w:val="24"/>
          <w:lang w:val="en-US"/>
        </w:rPr>
        <w:t>. 140</w:t>
      </w:r>
      <w:r w:rsidR="0061524B" w:rsidRPr="001F61B5">
        <w:rPr>
          <w:color w:val="000000"/>
          <w:sz w:val="24"/>
          <w:szCs w:val="24"/>
          <w:lang w:val="en-US"/>
        </w:rPr>
        <w:t xml:space="preserve"> </w:t>
      </w:r>
      <w:r w:rsidR="00AA48E7" w:rsidRPr="001F61B5">
        <w:rPr>
          <w:color w:val="000000"/>
          <w:sz w:val="24"/>
          <w:szCs w:val="24"/>
          <w:lang w:val="en-US"/>
        </w:rPr>
        <w:t xml:space="preserve">% of this is NOK </w:t>
      </w:r>
      <w:r w:rsidR="0049596C">
        <w:rPr>
          <w:color w:val="000000"/>
          <w:sz w:val="24"/>
          <w:szCs w:val="24"/>
          <w:lang w:val="en-US"/>
        </w:rPr>
        <w:t>102 300</w:t>
      </w:r>
      <w:r w:rsidR="00AA48E7" w:rsidRPr="001F6B45">
        <w:rPr>
          <w:color w:val="000000"/>
          <w:sz w:val="24"/>
          <w:szCs w:val="24"/>
          <w:lang w:val="en-US"/>
        </w:rPr>
        <w:t>.</w:t>
      </w:r>
    </w:p>
    <w:p w14:paraId="756E85EF" w14:textId="77777777"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</w:p>
    <w:p w14:paraId="756E85F0" w14:textId="73486F15"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For all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Pr="001F6B45">
        <w:rPr>
          <w:color w:val="000000"/>
          <w:sz w:val="24"/>
          <w:szCs w:val="24"/>
          <w:lang w:val="en-US"/>
        </w:rPr>
        <w:t xml:space="preserve">outside the EU/EEA area the required guarantee amount for the coming school year will be </w:t>
      </w:r>
      <w:r w:rsidRPr="001F6B45">
        <w:rPr>
          <w:b/>
          <w:color w:val="000000"/>
          <w:sz w:val="24"/>
          <w:szCs w:val="24"/>
          <w:lang w:val="en-US"/>
        </w:rPr>
        <w:t xml:space="preserve">NOK </w:t>
      </w:r>
      <w:r w:rsidR="0049596C">
        <w:rPr>
          <w:b/>
          <w:color w:val="000000"/>
          <w:sz w:val="24"/>
          <w:szCs w:val="24"/>
          <w:lang w:val="en-US"/>
        </w:rPr>
        <w:t>102</w:t>
      </w:r>
      <w:r w:rsidRPr="001F61B5">
        <w:rPr>
          <w:b/>
          <w:color w:val="000000"/>
          <w:sz w:val="24"/>
          <w:szCs w:val="24"/>
          <w:lang w:val="en-US"/>
        </w:rPr>
        <w:t> </w:t>
      </w:r>
      <w:r w:rsidR="0049596C">
        <w:rPr>
          <w:b/>
          <w:color w:val="000000"/>
          <w:sz w:val="24"/>
          <w:szCs w:val="24"/>
          <w:lang w:val="en-US"/>
        </w:rPr>
        <w:t>3</w:t>
      </w:r>
      <w:r w:rsidRPr="001F61B5">
        <w:rPr>
          <w:b/>
          <w:color w:val="000000"/>
          <w:sz w:val="24"/>
          <w:szCs w:val="24"/>
          <w:lang w:val="en-US"/>
        </w:rPr>
        <w:t>00</w:t>
      </w:r>
      <w:r w:rsidRPr="001F6B45">
        <w:rPr>
          <w:b/>
          <w:color w:val="000000"/>
          <w:sz w:val="24"/>
          <w:szCs w:val="24"/>
          <w:lang w:val="en-US"/>
        </w:rPr>
        <w:t>.</w:t>
      </w:r>
    </w:p>
    <w:p w14:paraId="756E85F1" w14:textId="77777777"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</w:p>
    <w:p w14:paraId="756E85F2" w14:textId="77777777" w:rsidR="00D90884" w:rsidRPr="002554C5" w:rsidRDefault="002554C5" w:rsidP="007940AF">
      <w:pPr>
        <w:rPr>
          <w:color w:val="000000"/>
          <w:sz w:val="24"/>
          <w:szCs w:val="24"/>
          <w:lang w:val="en-US"/>
        </w:rPr>
      </w:pPr>
      <w:r w:rsidRPr="002554C5">
        <w:rPr>
          <w:sz w:val="24"/>
          <w:szCs w:val="24"/>
          <w:lang w:val="en-US"/>
        </w:rPr>
        <w:t xml:space="preserve">Further information may be found on the </w:t>
      </w:r>
      <w:r w:rsidR="00D669FB">
        <w:fldChar w:fldCharType="begin"/>
      </w:r>
      <w:r w:rsidR="00D669FB" w:rsidRPr="00B801D5">
        <w:rPr>
          <w:lang w:val="en-US"/>
        </w:rPr>
        <w:instrText xml:space="preserve"> HYPERLINK "http://www.udi.no/en/want-to-apply/studies/studietillatelse/" \l "link-60" </w:instrText>
      </w:r>
      <w:r w:rsidR="00D669FB">
        <w:fldChar w:fldCharType="separate"/>
      </w:r>
      <w:r w:rsidRPr="002554C5">
        <w:rPr>
          <w:rStyle w:val="Hyperkobling"/>
          <w:color w:val="1F497D"/>
          <w:sz w:val="24"/>
          <w:szCs w:val="24"/>
          <w:lang w:val="en-US"/>
        </w:rPr>
        <w:t>website of the Norwegian Directorate of Immigration (UDI) in the section “Folk high schools”</w:t>
      </w:r>
      <w:r w:rsidR="00D669FB">
        <w:rPr>
          <w:rStyle w:val="Hyperkobling"/>
          <w:color w:val="1F497D"/>
          <w:sz w:val="24"/>
          <w:szCs w:val="24"/>
          <w:lang w:val="en-US"/>
        </w:rPr>
        <w:fldChar w:fldCharType="end"/>
      </w:r>
    </w:p>
    <w:p w14:paraId="756E85F3" w14:textId="77777777" w:rsidR="002554C5" w:rsidRPr="001F6B45" w:rsidRDefault="002554C5" w:rsidP="007940AF">
      <w:pPr>
        <w:rPr>
          <w:color w:val="000000"/>
          <w:sz w:val="24"/>
          <w:szCs w:val="24"/>
          <w:lang w:val="en-US"/>
        </w:rPr>
      </w:pPr>
    </w:p>
    <w:p w14:paraId="756E85F4" w14:textId="77777777" w:rsidR="002554C5" w:rsidRDefault="005A1C00" w:rsidP="002554C5">
      <w:pPr>
        <w:rPr>
          <w:rFonts w:ascii="Arial" w:hAnsi="Arial" w:cs="Arial"/>
          <w:color w:val="1F497D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For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Pr="001F6B45">
        <w:rPr>
          <w:color w:val="000000"/>
          <w:sz w:val="24"/>
          <w:szCs w:val="24"/>
          <w:lang w:val="en-US"/>
        </w:rPr>
        <w:t>inside the EU/EEA area</w:t>
      </w:r>
      <w:r w:rsidR="001F6B45" w:rsidRPr="001F6B45">
        <w:rPr>
          <w:color w:val="000000"/>
          <w:sz w:val="24"/>
          <w:szCs w:val="24"/>
          <w:lang w:val="en-US"/>
        </w:rPr>
        <w:t xml:space="preserve"> </w:t>
      </w:r>
      <w:r w:rsidR="001F6B45" w:rsidRPr="001F6B45">
        <w:rPr>
          <w:i/>
          <w:color w:val="000000"/>
          <w:lang w:val="en-US"/>
        </w:rPr>
        <w:t xml:space="preserve">(Austria, </w:t>
      </w:r>
      <w:r w:rsidRPr="001F6B45">
        <w:rPr>
          <w:i/>
          <w:color w:val="000000"/>
          <w:lang w:val="en-US"/>
        </w:rPr>
        <w:t>Belgium, Bulgaria, Cyprus, the Czech Republic, Estonia, France, Great Britain and Northern Ireland, Germany, Greece, Hungary, Ireland, Italy, Latvia, Liechtenstein, Lithuania, Luxembourg, Malta, the Netherlands, Poland, Portugal, Slovakia, Slovenia, Spain, Ruma</w:t>
      </w:r>
      <w:r w:rsidR="001F6B45" w:rsidRPr="001F6B45">
        <w:rPr>
          <w:i/>
          <w:color w:val="000000"/>
          <w:lang w:val="en-US"/>
        </w:rPr>
        <w:t>nia)</w:t>
      </w:r>
      <w:r w:rsidR="001F6B45" w:rsidRPr="001F6B45">
        <w:rPr>
          <w:color w:val="000000"/>
          <w:sz w:val="24"/>
          <w:szCs w:val="24"/>
          <w:lang w:val="en-US"/>
        </w:rPr>
        <w:t xml:space="preserve"> the requirement for a subsistence guarantee does not apply. </w:t>
      </w:r>
      <w:r w:rsidR="00CE144F">
        <w:rPr>
          <w:color w:val="000000"/>
          <w:sz w:val="24"/>
          <w:szCs w:val="24"/>
          <w:lang w:val="en-US"/>
        </w:rPr>
        <w:t>S</w:t>
      </w:r>
      <w:r w:rsidR="001F6B45" w:rsidRPr="001F6B45">
        <w:rPr>
          <w:color w:val="000000"/>
          <w:sz w:val="24"/>
          <w:szCs w:val="24"/>
          <w:lang w:val="en-US"/>
        </w:rPr>
        <w:t xml:space="preserve">tudents from the </w:t>
      </w:r>
      <w:r w:rsidR="00CE144F">
        <w:rPr>
          <w:color w:val="000000"/>
          <w:sz w:val="24"/>
          <w:szCs w:val="24"/>
          <w:lang w:val="en-US"/>
        </w:rPr>
        <w:t xml:space="preserve">other </w:t>
      </w:r>
      <w:r w:rsidR="001F6B45" w:rsidRPr="001F6B45">
        <w:rPr>
          <w:color w:val="000000"/>
          <w:sz w:val="24"/>
          <w:szCs w:val="24"/>
          <w:lang w:val="en-US"/>
        </w:rPr>
        <w:t>Nordic countries</w:t>
      </w:r>
      <w:r w:rsidR="00CE144F">
        <w:rPr>
          <w:color w:val="000000"/>
          <w:sz w:val="24"/>
          <w:szCs w:val="24"/>
          <w:lang w:val="en-US"/>
        </w:rPr>
        <w:t xml:space="preserve"> are on an equal basis with Norwegian students</w:t>
      </w:r>
      <w:r w:rsidR="001F6B45" w:rsidRPr="001F6B45">
        <w:rPr>
          <w:color w:val="000000"/>
          <w:sz w:val="24"/>
          <w:szCs w:val="24"/>
          <w:lang w:val="en-US"/>
        </w:rPr>
        <w:t xml:space="preserve">. </w:t>
      </w:r>
      <w:r w:rsidR="00D669FB">
        <w:fldChar w:fldCharType="begin"/>
      </w:r>
      <w:r w:rsidR="00D669FB" w:rsidRPr="00B801D5">
        <w:rPr>
          <w:lang w:val="en-US"/>
        </w:rPr>
        <w:instrText xml:space="preserve"> HYPERLINK "http://www.udi.no/en/want-to-apply/the-registration-scheme-for-eueea-nationals/" \l "link-881" </w:instrText>
      </w:r>
      <w:r w:rsidR="00D669FB">
        <w:fldChar w:fldCharType="separate"/>
      </w:r>
      <w:r w:rsidR="002554C5">
        <w:rPr>
          <w:rStyle w:val="Hyperkobling"/>
          <w:rFonts w:ascii="Arial" w:hAnsi="Arial" w:cs="Arial"/>
          <w:color w:val="1F497D"/>
          <w:lang w:val="en-US"/>
        </w:rPr>
        <w:t>Please see information for students from the EU/EEA on the UDIs website</w:t>
      </w:r>
      <w:r w:rsidR="00D669FB">
        <w:rPr>
          <w:rStyle w:val="Hyperkobling"/>
          <w:rFonts w:ascii="Arial" w:hAnsi="Arial" w:cs="Arial"/>
          <w:color w:val="1F497D"/>
          <w:lang w:val="en-US"/>
        </w:rPr>
        <w:fldChar w:fldCharType="end"/>
      </w:r>
    </w:p>
    <w:p w14:paraId="756E85F5" w14:textId="77777777" w:rsidR="00B91CF3" w:rsidRPr="001F6B45" w:rsidRDefault="00B91CF3" w:rsidP="007940AF">
      <w:pPr>
        <w:rPr>
          <w:color w:val="000000"/>
          <w:sz w:val="24"/>
          <w:szCs w:val="24"/>
          <w:lang w:val="en-US"/>
        </w:rPr>
      </w:pPr>
    </w:p>
    <w:p w14:paraId="756E85F6" w14:textId="77777777" w:rsidR="002554C5" w:rsidRPr="002554C5" w:rsidRDefault="002554C5" w:rsidP="007940AF">
      <w:pPr>
        <w:rPr>
          <w:color w:val="000000"/>
          <w:sz w:val="24"/>
          <w:szCs w:val="24"/>
          <w:lang w:val="en-US"/>
        </w:rPr>
      </w:pPr>
    </w:p>
    <w:p w14:paraId="756E85F7" w14:textId="77777777" w:rsidR="001B1C54" w:rsidRDefault="001B1C54" w:rsidP="007940AF">
      <w:pPr>
        <w:rPr>
          <w:color w:val="000000"/>
          <w:sz w:val="24"/>
          <w:szCs w:val="24"/>
          <w:lang w:val="en-US"/>
        </w:rPr>
      </w:pPr>
    </w:p>
    <w:p w14:paraId="756E85F8" w14:textId="77777777" w:rsidR="001F6B45" w:rsidRPr="001F6B45" w:rsidRDefault="001F6B45" w:rsidP="007940AF">
      <w:pPr>
        <w:rPr>
          <w:color w:val="000000"/>
          <w:sz w:val="24"/>
          <w:szCs w:val="24"/>
          <w:lang w:val="en-US"/>
        </w:rPr>
      </w:pPr>
    </w:p>
    <w:p w14:paraId="756E85F9" w14:textId="77777777" w:rsidR="007560B2" w:rsidRPr="001F6B45" w:rsidRDefault="007560B2" w:rsidP="007940AF">
      <w:pPr>
        <w:rPr>
          <w:color w:val="000000"/>
          <w:sz w:val="24"/>
          <w:szCs w:val="24"/>
          <w:lang w:val="en-US"/>
        </w:rPr>
      </w:pPr>
    </w:p>
    <w:p w14:paraId="756E85FA" w14:textId="77777777" w:rsidR="007940AF" w:rsidRPr="001F6B45" w:rsidRDefault="000D4B0A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On behalf of </w:t>
      </w:r>
      <w:proofErr w:type="spellStart"/>
      <w:r w:rsidR="001F6B45" w:rsidRPr="001F6B45">
        <w:rPr>
          <w:color w:val="000000"/>
          <w:sz w:val="24"/>
          <w:szCs w:val="24"/>
          <w:lang w:val="en-US"/>
        </w:rPr>
        <w:t>Folkehøgskolerådet</w:t>
      </w:r>
      <w:proofErr w:type="spellEnd"/>
      <w:r w:rsidR="001F6B45" w:rsidRPr="001F6B45">
        <w:rPr>
          <w:color w:val="000000"/>
          <w:sz w:val="24"/>
          <w:szCs w:val="24"/>
          <w:lang w:val="en-US"/>
        </w:rPr>
        <w:t xml:space="preserve"> </w:t>
      </w:r>
    </w:p>
    <w:p w14:paraId="756E85FB" w14:textId="77777777"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14:paraId="756E85FC" w14:textId="49176C35" w:rsidR="007940AF" w:rsidRPr="001F6B45" w:rsidRDefault="0049596C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Øyvind Brandt</w:t>
      </w:r>
      <w:r w:rsidR="007940AF" w:rsidRPr="001F6B45">
        <w:rPr>
          <w:color w:val="000000"/>
          <w:sz w:val="24"/>
          <w:szCs w:val="24"/>
          <w:lang w:val="en-US"/>
        </w:rPr>
        <w:t xml:space="preserve"> /s/</w:t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  <w:t>Odd Arild Netland /s/</w:t>
      </w:r>
    </w:p>
    <w:p w14:paraId="756E85FD" w14:textId="77777777" w:rsidR="007940AF" w:rsidRPr="001F6B45" w:rsidRDefault="001F6B45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>Chair</w:t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  <w:t xml:space="preserve">Executive Secretary </w:t>
      </w:r>
    </w:p>
    <w:p w14:paraId="756E85FE" w14:textId="77777777" w:rsidR="007940AF" w:rsidRPr="001F6B45" w:rsidRDefault="007940AF" w:rsidP="006744F2">
      <w:pPr>
        <w:rPr>
          <w:sz w:val="24"/>
          <w:szCs w:val="24"/>
          <w:lang w:val="en-US"/>
        </w:rPr>
      </w:pPr>
    </w:p>
    <w:sectPr w:rsidR="007940AF" w:rsidRPr="001F6B45" w:rsidSect="00FE1E7F">
      <w:headerReference w:type="default" r:id="rId8"/>
      <w:footerReference w:type="default" r:id="rId9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A688" w14:textId="77777777" w:rsidR="00D669FB" w:rsidRDefault="00D669FB">
      <w:r>
        <w:separator/>
      </w:r>
    </w:p>
  </w:endnote>
  <w:endnote w:type="continuationSeparator" w:id="0">
    <w:p w14:paraId="302E8E2C" w14:textId="77777777" w:rsidR="00D669FB" w:rsidRDefault="00D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8605" w14:textId="77777777" w:rsidR="00997F9A" w:rsidRDefault="00997F9A">
    <w:pPr>
      <w:pStyle w:val="Bunntekst"/>
      <w:pBdr>
        <w:top w:val="single" w:sz="4" w:space="1" w:color="auto"/>
      </w:pBdr>
      <w:jc w:val="center"/>
    </w:pPr>
  </w:p>
  <w:p w14:paraId="756E8606" w14:textId="77777777" w:rsidR="00997F9A" w:rsidRPr="001F61B5" w:rsidRDefault="00997F9A" w:rsidP="009D105F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1F61B5">
      <w:rPr>
        <w:color w:val="800000"/>
        <w:lang w:val="nn-NO"/>
      </w:rPr>
      <w:t>Folkehøgskolerådet, Øvre Vollgate 13, Oslo – post: Postboks 420 Sentrum, 0103 Oslo</w:t>
    </w:r>
  </w:p>
  <w:p w14:paraId="756E8607" w14:textId="77777777" w:rsidR="00997F9A" w:rsidRPr="005E55FB" w:rsidRDefault="00997F9A" w:rsidP="009D105F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756E8608" w14:textId="77777777" w:rsidR="00997F9A" w:rsidRDefault="00997F9A" w:rsidP="009D105F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756E8609" w14:textId="77777777" w:rsidR="00997F9A" w:rsidRDefault="00997F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5E06" w14:textId="77777777" w:rsidR="00D669FB" w:rsidRDefault="00D669FB">
      <w:r>
        <w:separator/>
      </w:r>
    </w:p>
  </w:footnote>
  <w:footnote w:type="continuationSeparator" w:id="0">
    <w:p w14:paraId="3AC6F0D2" w14:textId="77777777" w:rsidR="00D669FB" w:rsidRDefault="00D6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8603" w14:textId="77777777" w:rsidR="00997F9A" w:rsidRPr="005E55FB" w:rsidRDefault="00997F9A" w:rsidP="00997F9A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14:paraId="756E8604" w14:textId="77777777" w:rsidR="00997F9A" w:rsidRPr="00A222C6" w:rsidRDefault="00997F9A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43EC"/>
    <w:multiLevelType w:val="multilevel"/>
    <w:tmpl w:val="C03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1"/>
    <w:rsid w:val="0005317D"/>
    <w:rsid w:val="000609C0"/>
    <w:rsid w:val="0009623A"/>
    <w:rsid w:val="000D4B0A"/>
    <w:rsid w:val="00175628"/>
    <w:rsid w:val="00186591"/>
    <w:rsid w:val="001B1C54"/>
    <w:rsid w:val="001D0B86"/>
    <w:rsid w:val="001F61B5"/>
    <w:rsid w:val="001F6B45"/>
    <w:rsid w:val="002056C7"/>
    <w:rsid w:val="00241BC4"/>
    <w:rsid w:val="002554C5"/>
    <w:rsid w:val="00322114"/>
    <w:rsid w:val="00384E5F"/>
    <w:rsid w:val="003E5B3B"/>
    <w:rsid w:val="003E5C1C"/>
    <w:rsid w:val="00411BEA"/>
    <w:rsid w:val="00413141"/>
    <w:rsid w:val="0047750D"/>
    <w:rsid w:val="0049596C"/>
    <w:rsid w:val="004B5EF6"/>
    <w:rsid w:val="004E6679"/>
    <w:rsid w:val="004F4F8B"/>
    <w:rsid w:val="00513DE6"/>
    <w:rsid w:val="00540872"/>
    <w:rsid w:val="0054607C"/>
    <w:rsid w:val="0059542D"/>
    <w:rsid w:val="005A108A"/>
    <w:rsid w:val="005A1C00"/>
    <w:rsid w:val="005B4AC1"/>
    <w:rsid w:val="005D1154"/>
    <w:rsid w:val="005E55FB"/>
    <w:rsid w:val="0061524B"/>
    <w:rsid w:val="00621A96"/>
    <w:rsid w:val="006744F2"/>
    <w:rsid w:val="006834FC"/>
    <w:rsid w:val="006F1D4F"/>
    <w:rsid w:val="00743D11"/>
    <w:rsid w:val="00746F90"/>
    <w:rsid w:val="007560B2"/>
    <w:rsid w:val="007940AF"/>
    <w:rsid w:val="007B0DFF"/>
    <w:rsid w:val="007F007A"/>
    <w:rsid w:val="008457AF"/>
    <w:rsid w:val="00866FAE"/>
    <w:rsid w:val="008A06B6"/>
    <w:rsid w:val="008F62CD"/>
    <w:rsid w:val="00906318"/>
    <w:rsid w:val="00925B54"/>
    <w:rsid w:val="0092633F"/>
    <w:rsid w:val="00930159"/>
    <w:rsid w:val="0093305C"/>
    <w:rsid w:val="009340BB"/>
    <w:rsid w:val="00997F9A"/>
    <w:rsid w:val="009C4696"/>
    <w:rsid w:val="009D105F"/>
    <w:rsid w:val="009F4999"/>
    <w:rsid w:val="00A03D7B"/>
    <w:rsid w:val="00A13F01"/>
    <w:rsid w:val="00A222C6"/>
    <w:rsid w:val="00A538DE"/>
    <w:rsid w:val="00A636E0"/>
    <w:rsid w:val="00AA48E7"/>
    <w:rsid w:val="00AC313F"/>
    <w:rsid w:val="00AD092D"/>
    <w:rsid w:val="00AE5000"/>
    <w:rsid w:val="00AE5AF0"/>
    <w:rsid w:val="00AF2132"/>
    <w:rsid w:val="00AF498D"/>
    <w:rsid w:val="00B65BCE"/>
    <w:rsid w:val="00B801D5"/>
    <w:rsid w:val="00B91CF3"/>
    <w:rsid w:val="00BA0F21"/>
    <w:rsid w:val="00C150FB"/>
    <w:rsid w:val="00C56BE9"/>
    <w:rsid w:val="00C70731"/>
    <w:rsid w:val="00CE144F"/>
    <w:rsid w:val="00D55D3F"/>
    <w:rsid w:val="00D669FB"/>
    <w:rsid w:val="00D7321B"/>
    <w:rsid w:val="00D90884"/>
    <w:rsid w:val="00DA627A"/>
    <w:rsid w:val="00DE166B"/>
    <w:rsid w:val="00DF63D6"/>
    <w:rsid w:val="00E21969"/>
    <w:rsid w:val="00E840B8"/>
    <w:rsid w:val="00E92BA7"/>
    <w:rsid w:val="00E964E5"/>
    <w:rsid w:val="00EC5AC2"/>
    <w:rsid w:val="00F03098"/>
    <w:rsid w:val="00F11C70"/>
    <w:rsid w:val="00F53612"/>
    <w:rsid w:val="00F60D59"/>
    <w:rsid w:val="00F72856"/>
    <w:rsid w:val="00F73F56"/>
    <w:rsid w:val="00F854AC"/>
    <w:rsid w:val="00F86676"/>
    <w:rsid w:val="00F86BC1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E8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736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hs-r&#229;de\Rundskriv\2015\FHSRr-skriv%2025-15%20Garantibel&#248;p%20Eng%20n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FHSRr-skriv 25-15 Garantibeløp Eng ny</Template>
  <TotalTime>1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2054</CharactersWithSpaces>
  <SharedDoc>false</SharedDoc>
  <HLinks>
    <vt:vector size="30" baseType="variant">
      <vt:variant>
        <vt:i4>6422562</vt:i4>
      </vt:variant>
      <vt:variant>
        <vt:i4>9</vt:i4>
      </vt:variant>
      <vt:variant>
        <vt:i4>0</vt:i4>
      </vt:variant>
      <vt:variant>
        <vt:i4>5</vt:i4>
      </vt:variant>
      <vt:variant>
        <vt:lpwstr>http://www.udi.no/en/want-to-apply/the-registration-scheme-for-eueea-nationals/</vt:lpwstr>
      </vt:variant>
      <vt:variant>
        <vt:lpwstr>link-881</vt:lpwstr>
      </vt:variant>
      <vt:variant>
        <vt:i4>6422562</vt:i4>
      </vt:variant>
      <vt:variant>
        <vt:i4>6</vt:i4>
      </vt:variant>
      <vt:variant>
        <vt:i4>0</vt:i4>
      </vt:variant>
      <vt:variant>
        <vt:i4>5</vt:i4>
      </vt:variant>
      <vt:variant>
        <vt:lpwstr>http://www.udi.no/en/want-to-apply/the-registration-scheme-for-eueea-nationals/</vt:lpwstr>
      </vt:variant>
      <vt:variant>
        <vt:lpwstr>link-881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http://www.udi.no/en/want-to-apply/studies/studietillatelse/</vt:lpwstr>
      </vt:variant>
      <vt:variant>
        <vt:lpwstr>link-60</vt:lpwstr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http://www.udi.no/en/want-to-apply/studies/studietillatelse/</vt:lpwstr>
      </vt:variant>
      <vt:variant>
        <vt:lpwstr>link-60</vt:lpwstr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2003-08-13T14:12:00Z</cp:lastPrinted>
  <dcterms:created xsi:type="dcterms:W3CDTF">2017-11-28T11:10:00Z</dcterms:created>
  <dcterms:modified xsi:type="dcterms:W3CDTF">2017-11-28T11:10:00Z</dcterms:modified>
</cp:coreProperties>
</file>